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"/>
        <w:gridCol w:w="1197"/>
        <w:gridCol w:w="198"/>
        <w:gridCol w:w="494"/>
        <w:gridCol w:w="627"/>
        <w:gridCol w:w="487"/>
        <w:gridCol w:w="376"/>
        <w:gridCol w:w="815"/>
        <w:gridCol w:w="1879"/>
        <w:gridCol w:w="729"/>
        <w:gridCol w:w="94"/>
        <w:gridCol w:w="878"/>
        <w:gridCol w:w="425"/>
        <w:gridCol w:w="2221"/>
        <w:gridCol w:w="23"/>
      </w:tblGrid>
      <w:tr w:rsidR="00671156" w:rsidRPr="005B1B31" w14:paraId="07A3A92A" w14:textId="77777777" w:rsidTr="00B13D26">
        <w:trPr>
          <w:trHeight w:hRule="exact" w:val="574"/>
        </w:trPr>
        <w:tc>
          <w:tcPr>
            <w:tcW w:w="2539" w:type="dxa"/>
            <w:gridSpan w:val="5"/>
            <w:tcBorders>
              <w:bottom w:val="nil"/>
            </w:tcBorders>
          </w:tcPr>
          <w:p w14:paraId="07A3A926" w14:textId="6108F643" w:rsidR="00671156" w:rsidRPr="005B1B31" w:rsidRDefault="00B13D2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DC4A0D" wp14:editId="72F4AD8E">
                      <wp:simplePos x="0" y="0"/>
                      <wp:positionH relativeFrom="column">
                        <wp:posOffset>1622</wp:posOffset>
                      </wp:positionH>
                      <wp:positionV relativeFrom="paragraph">
                        <wp:posOffset>-92831</wp:posOffset>
                      </wp:positionV>
                      <wp:extent cx="1295400" cy="4286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CBD722" w14:textId="77777777" w:rsidR="00B13D26" w:rsidRPr="00A11995" w:rsidRDefault="00B13D26" w:rsidP="00B13D26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</w:pPr>
                                  <w:r w:rsidRPr="00A1199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履</w:t>
                                  </w:r>
                                  <w:r w:rsidRPr="00A1199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Pr="00A1199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歴</w:t>
                                  </w:r>
                                  <w:r w:rsidRPr="00A1199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Pr="00A1199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C4A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.15pt;margin-top:-7.3pt;width:102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" fillcolor="white [3201]" stroked="f" strokeweight=".5pt">
                      <v:textbox>
                        <w:txbxContent>
                          <w:p w14:paraId="02CBD722" w14:textId="77777777" w:rsidR="00B13D26" w:rsidRPr="00A11995" w:rsidRDefault="00B13D26" w:rsidP="00B13D26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A11995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履</w:t>
                            </w:r>
                            <w:r w:rsidRPr="00A11995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A11995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歴</w:t>
                            </w:r>
                            <w:r w:rsidRPr="00A11995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A11995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8" w:type="dxa"/>
            <w:gridSpan w:val="3"/>
            <w:tcBorders>
              <w:bottom w:val="single" w:sz="18" w:space="0" w:color="000000" w:themeColor="text1"/>
            </w:tcBorders>
          </w:tcPr>
          <w:p w14:paraId="07A3A927" w14:textId="5C6A5EB3" w:rsidR="00671156" w:rsidRPr="00A11995" w:rsidRDefault="00671156" w:rsidP="00A1199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02" w:type="dxa"/>
            <w:gridSpan w:val="3"/>
            <w:tcBorders>
              <w:bottom w:val="single" w:sz="18" w:space="0" w:color="000000" w:themeColor="text1"/>
            </w:tcBorders>
          </w:tcPr>
          <w:p w14:paraId="07A3A928" w14:textId="77777777" w:rsidR="00671156" w:rsidRPr="005B1B31" w:rsidRDefault="0067115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547" w:type="dxa"/>
            <w:gridSpan w:val="4"/>
            <w:tcBorders>
              <w:bottom w:val="nil"/>
              <w:right w:val="nil"/>
            </w:tcBorders>
            <w:vAlign w:val="bottom"/>
          </w:tcPr>
          <w:p w14:paraId="07A3A929" w14:textId="3767307C" w:rsidR="00671156" w:rsidRPr="005B1B31" w:rsidRDefault="00671156" w:rsidP="00006874">
            <w:pPr>
              <w:ind w:firstLineChars="200" w:firstLine="420"/>
              <w:jc w:val="right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年    月    日現在</w:t>
            </w:r>
          </w:p>
        </w:tc>
      </w:tr>
      <w:tr w:rsidR="00FD778B" w:rsidRPr="005B1B31" w14:paraId="07A3A933" w14:textId="77777777" w:rsidTr="00B13D26">
        <w:trPr>
          <w:gridAfter w:val="3"/>
          <w:wAfter w:w="2669" w:type="dxa"/>
          <w:cantSplit/>
          <w:trHeight w:val="240"/>
        </w:trPr>
        <w:tc>
          <w:tcPr>
            <w:tcW w:w="141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000000" w:themeColor="text1"/>
              <w:right w:val="nil"/>
            </w:tcBorders>
          </w:tcPr>
          <w:p w14:paraId="07A3A92F" w14:textId="4D39C1E6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5407" w:type="dxa"/>
            <w:gridSpan w:val="7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auto"/>
          </w:tcPr>
          <w:p w14:paraId="07A3A931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72" w:type="dxa"/>
            <w:gridSpan w:val="2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7A3A932" w14:textId="77777777" w:rsidR="00FD778B" w:rsidRPr="00DC2334" w:rsidRDefault="00FD778B" w:rsidP="00FD778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cs="ＭＳ 明朝" w:hint="eastAsia"/>
              </w:rPr>
              <w:t>性別</w:t>
            </w:r>
          </w:p>
        </w:tc>
      </w:tr>
      <w:tr w:rsidR="00FD778B" w:rsidRPr="005B1B31" w14:paraId="07A3A938" w14:textId="77777777" w:rsidTr="00B13D26">
        <w:trPr>
          <w:gridAfter w:val="3"/>
          <w:wAfter w:w="2669" w:type="dxa"/>
          <w:trHeight w:val="1378"/>
        </w:trPr>
        <w:tc>
          <w:tcPr>
            <w:tcW w:w="1418" w:type="dxa"/>
            <w:gridSpan w:val="3"/>
            <w:tcBorders>
              <w:top w:val="dashSmallGap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nil"/>
            </w:tcBorders>
          </w:tcPr>
          <w:p w14:paraId="07A3A934" w14:textId="3BD073A4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氏    名</w:t>
            </w:r>
          </w:p>
        </w:tc>
        <w:tc>
          <w:tcPr>
            <w:tcW w:w="5407" w:type="dxa"/>
            <w:gridSpan w:val="7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7A3A936" w14:textId="77777777" w:rsidR="00FD778B" w:rsidRPr="005B1B31" w:rsidRDefault="00FD778B" w:rsidP="00FD778B">
            <w:pPr>
              <w:rPr>
                <w:rFonts w:ascii="游ゴシック" w:eastAsia="游ゴシック" w:hAnsi="游ゴシック"/>
                <w:sz w:val="44"/>
                <w:szCs w:val="44"/>
              </w:rPr>
            </w:pPr>
          </w:p>
        </w:tc>
        <w:tc>
          <w:tcPr>
            <w:tcW w:w="972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7A3A937" w14:textId="242218E3" w:rsidR="00FD778B" w:rsidRPr="005B1B31" w:rsidRDefault="00FD778B" w:rsidP="00FD778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3C" w14:textId="77777777" w:rsidTr="00B13D26">
        <w:trPr>
          <w:gridAfter w:val="3"/>
          <w:wAfter w:w="2669" w:type="dxa"/>
          <w:cantSplit/>
          <w:trHeight w:val="520"/>
        </w:trPr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7A3A939" w14:textId="46F1214F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6379" w:type="dxa"/>
            <w:gridSpan w:val="9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82A1932" w14:textId="0580D9E5" w:rsidR="00FD778B" w:rsidRPr="005B1B31" w:rsidRDefault="00FD778B" w:rsidP="00FD778B">
            <w:pPr>
              <w:wordWrap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</w:t>
            </w:r>
            <w:r w:rsidRPr="005B1B3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年  　月　 　 　日生 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5B1B3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(満   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5B1B31">
              <w:rPr>
                <w:rFonts w:ascii="游ゴシック" w:eastAsia="游ゴシック" w:hAnsi="游ゴシック" w:hint="eastAsia"/>
                <w:sz w:val="24"/>
                <w:szCs w:val="24"/>
              </w:rPr>
              <w:t>歳)</w:t>
            </w:r>
          </w:p>
        </w:tc>
      </w:tr>
      <w:tr w:rsidR="00FD778B" w:rsidRPr="005B1B31" w14:paraId="07A3A940" w14:textId="77777777" w:rsidTr="00B13D26">
        <w:tc>
          <w:tcPr>
            <w:tcW w:w="1418" w:type="dxa"/>
            <w:gridSpan w:val="3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auto"/>
          </w:tcPr>
          <w:p w14:paraId="07A3A93D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6379" w:type="dxa"/>
            <w:gridSpan w:val="9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auto"/>
          </w:tcPr>
          <w:p w14:paraId="07A3A93E" w14:textId="5438FCAC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6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  <w:shd w:val="clear" w:color="auto" w:fill="auto"/>
          </w:tcPr>
          <w:p w14:paraId="07A3A93F" w14:textId="0404C3B9" w:rsidR="00FD778B" w:rsidRPr="005B1B31" w:rsidRDefault="00B13D26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9B13D" wp14:editId="55A0BF2D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-1516164</wp:posOffset>
                      </wp:positionV>
                      <wp:extent cx="1080135" cy="1440180"/>
                      <wp:effectExtent l="0" t="0" r="24765" b="266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CCDFE" w14:textId="77777777" w:rsidR="00B13D26" w:rsidRDefault="00B13D26" w:rsidP="00B13D2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14:paraId="43C7679C" w14:textId="77777777" w:rsidR="00B13D26" w:rsidRPr="00CB455D" w:rsidRDefault="00B13D26" w:rsidP="00B13D2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写真をはる必要が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ある場合</w:t>
                                  </w:r>
                                </w:p>
                                <w:p w14:paraId="53DE9972" w14:textId="77777777" w:rsidR="00B13D26" w:rsidRPr="00CB455D" w:rsidRDefault="00B13D26" w:rsidP="00B13D2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1DB19916" w14:textId="77777777" w:rsidR="00B13D26" w:rsidRPr="00CB455D" w:rsidRDefault="00B13D26" w:rsidP="00B13D2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414A9F55" w14:textId="77777777" w:rsidR="00B13D26" w:rsidRPr="00CB455D" w:rsidRDefault="00B13D26" w:rsidP="00B13D26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9B13D" id="Rectangle 3" o:spid="_x0000_s1027" style="position:absolute;left:0;text-align:left;margin-left:18.35pt;margin-top:-119.4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">
                      <v:stroke dashstyle="1 1"/>
                      <v:textbox inset="5.85pt,.7pt,5.85pt,.7pt">
                        <w:txbxContent>
                          <w:p w14:paraId="5B8CCDFE" w14:textId="77777777" w:rsidR="00B13D26" w:rsidRDefault="00B13D26" w:rsidP="00B13D26">
                            <w:pPr>
                              <w:rPr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14:paraId="43C7679C" w14:textId="77777777" w:rsidR="00B13D26" w:rsidRPr="00CB455D" w:rsidRDefault="00B13D26" w:rsidP="00B13D26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写真をはる必要が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ある場合</w:t>
                            </w:r>
                          </w:p>
                          <w:p w14:paraId="53DE9972" w14:textId="77777777" w:rsidR="00B13D26" w:rsidRPr="00CB455D" w:rsidRDefault="00B13D26" w:rsidP="00B13D26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1DB19916" w14:textId="77777777" w:rsidR="00B13D26" w:rsidRPr="00CB455D" w:rsidRDefault="00B13D26" w:rsidP="00B13D26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414A9F55" w14:textId="77777777" w:rsidR="00B13D26" w:rsidRPr="00CB455D" w:rsidRDefault="00B13D26" w:rsidP="00B13D26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6A8D">
              <w:rPr>
                <w:rFonts w:ascii="游ゴシック" w:eastAsia="游ゴシック" w:hAnsi="游ゴシック" w:hint="eastAsia"/>
              </w:rPr>
              <w:t>携帯</w:t>
            </w:r>
            <w:r w:rsidR="00FD778B" w:rsidRPr="005B1B31">
              <w:rPr>
                <w:rFonts w:ascii="游ゴシック" w:eastAsia="游ゴシック" w:hAnsi="游ゴシック" w:hint="eastAsia"/>
              </w:rPr>
              <w:t>(     )     -</w:t>
            </w:r>
          </w:p>
        </w:tc>
      </w:tr>
      <w:tr w:rsidR="00FD778B" w:rsidRPr="005B1B31" w14:paraId="07A3A944" w14:textId="77777777" w:rsidTr="00B13D26">
        <w:trPr>
          <w:trHeight w:val="75"/>
        </w:trPr>
        <w:tc>
          <w:tcPr>
            <w:tcW w:w="2539" w:type="dxa"/>
            <w:gridSpan w:val="5"/>
            <w:tcBorders>
              <w:top w:val="dashSmallGap" w:sz="4" w:space="0" w:color="auto"/>
              <w:left w:val="single" w:sz="18" w:space="0" w:color="000000" w:themeColor="text1"/>
              <w:bottom w:val="nil"/>
            </w:tcBorders>
          </w:tcPr>
          <w:p w14:paraId="07A3A941" w14:textId="1256770D" w:rsidR="00FD778B" w:rsidRPr="00631B9F" w:rsidRDefault="00FD778B" w:rsidP="00FD778B">
            <w:pPr>
              <w:rPr>
                <w:rFonts w:ascii="游ゴシック" w:eastAsia="游ゴシック" w:hAnsi="游ゴシック"/>
                <w:sz w:val="20"/>
              </w:rPr>
            </w:pPr>
            <w:r w:rsidRPr="00631B9F">
              <w:rPr>
                <w:rFonts w:ascii="游ゴシック" w:eastAsia="游ゴシック" w:hAnsi="游ゴシック" w:hint="eastAsia"/>
                <w:sz w:val="20"/>
              </w:rPr>
              <w:t>現住所 (〒   　- 　   )</w:t>
            </w:r>
          </w:p>
        </w:tc>
        <w:tc>
          <w:tcPr>
            <w:tcW w:w="5258" w:type="dxa"/>
            <w:gridSpan w:val="7"/>
            <w:tcBorders>
              <w:top w:val="dashSmallGap" w:sz="4" w:space="0" w:color="auto"/>
              <w:bottom w:val="nil"/>
              <w:right w:val="single" w:sz="8" w:space="0" w:color="000000" w:themeColor="text1"/>
            </w:tcBorders>
          </w:tcPr>
          <w:p w14:paraId="07A3A942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69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14:paraId="07A3A943" w14:textId="227B2631" w:rsidR="00FD778B" w:rsidRPr="005B1B31" w:rsidRDefault="00616A8D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E-mail</w:t>
            </w:r>
          </w:p>
        </w:tc>
      </w:tr>
      <w:tr w:rsidR="00616A8D" w:rsidRPr="005B1B31" w14:paraId="07A3A948" w14:textId="77777777" w:rsidTr="0008293F">
        <w:trPr>
          <w:trHeight w:val="846"/>
        </w:trPr>
        <w:tc>
          <w:tcPr>
            <w:tcW w:w="7797" w:type="dxa"/>
            <w:gridSpan w:val="12"/>
            <w:tcBorders>
              <w:top w:val="nil"/>
              <w:left w:val="single" w:sz="18" w:space="0" w:color="000000" w:themeColor="text1"/>
              <w:right w:val="single" w:sz="8" w:space="0" w:color="000000" w:themeColor="text1"/>
            </w:tcBorders>
          </w:tcPr>
          <w:p w14:paraId="07A3A946" w14:textId="77777777" w:rsidR="00616A8D" w:rsidRPr="005B1B31" w:rsidRDefault="00616A8D" w:rsidP="00FD778B">
            <w:pPr>
              <w:rPr>
                <w:rFonts w:ascii="游ゴシック" w:eastAsia="游ゴシック" w:hAnsi="游ゴシック"/>
              </w:rPr>
            </w:pPr>
            <w:bookmarkStart w:id="0" w:name="_GoBack" w:colFirst="1" w:colLast="1"/>
          </w:p>
        </w:tc>
        <w:tc>
          <w:tcPr>
            <w:tcW w:w="2669" w:type="dxa"/>
            <w:gridSpan w:val="3"/>
            <w:tcBorders>
              <w:top w:val="dashSmallGap" w:sz="4" w:space="0" w:color="auto"/>
              <w:left w:val="single" w:sz="8" w:space="0" w:color="000000" w:themeColor="text1"/>
            </w:tcBorders>
          </w:tcPr>
          <w:p w14:paraId="07A3A947" w14:textId="0B7F01F7" w:rsidR="00616A8D" w:rsidRPr="005B1B31" w:rsidRDefault="00616A8D" w:rsidP="00FD778B">
            <w:pPr>
              <w:rPr>
                <w:rFonts w:ascii="游ゴシック" w:eastAsia="游ゴシック" w:hAnsi="游ゴシック"/>
              </w:rPr>
            </w:pPr>
          </w:p>
        </w:tc>
      </w:tr>
      <w:bookmarkEnd w:id="0"/>
      <w:tr w:rsidR="00FD778B" w:rsidRPr="005B1B31" w14:paraId="07A3A950" w14:textId="77777777" w:rsidTr="00FD778B">
        <w:trPr>
          <w:trHeight w:val="86"/>
        </w:trPr>
        <w:tc>
          <w:tcPr>
            <w:tcW w:w="1418" w:type="dxa"/>
            <w:gridSpan w:val="3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auto"/>
          </w:tcPr>
          <w:p w14:paraId="07A3A94D" w14:textId="77777777" w:rsidR="00FD778B" w:rsidRPr="00631B9F" w:rsidRDefault="00FD778B" w:rsidP="00FD778B">
            <w:pPr>
              <w:rPr>
                <w:rFonts w:ascii="游ゴシック" w:eastAsia="游ゴシック" w:hAnsi="游ゴシック"/>
                <w:sz w:val="20"/>
              </w:rPr>
            </w:pPr>
            <w:r w:rsidRPr="00631B9F">
              <w:rPr>
                <w:rFonts w:ascii="游ゴシック" w:eastAsia="游ゴシック" w:hAnsi="游ゴシック" w:hint="eastAsia"/>
                <w:sz w:val="20"/>
              </w:rPr>
              <w:t>ふりがな</w:t>
            </w:r>
          </w:p>
        </w:tc>
        <w:tc>
          <w:tcPr>
            <w:tcW w:w="6379" w:type="dxa"/>
            <w:gridSpan w:val="9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auto"/>
          </w:tcPr>
          <w:p w14:paraId="07A3A94E" w14:textId="48C62494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69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</w:tcPr>
          <w:p w14:paraId="07A3A94F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  <w:proofErr w:type="gramStart"/>
            <w:r w:rsidRPr="005B1B31">
              <w:rPr>
                <w:rFonts w:ascii="游ゴシック" w:eastAsia="游ゴシック" w:hAnsi="游ゴシック" w:hint="eastAsia"/>
              </w:rPr>
              <w:t xml:space="preserve">TEL(  </w:t>
            </w:r>
            <w:proofErr w:type="gramEnd"/>
            <w:r w:rsidRPr="005B1B31">
              <w:rPr>
                <w:rFonts w:ascii="游ゴシック" w:eastAsia="游ゴシック" w:hAnsi="游ゴシック" w:hint="eastAsia"/>
              </w:rPr>
              <w:t xml:space="preserve">   )     -</w:t>
            </w:r>
          </w:p>
        </w:tc>
      </w:tr>
      <w:tr w:rsidR="00FD778B" w:rsidRPr="005B1B31" w14:paraId="07A3A954" w14:textId="77777777" w:rsidTr="00B13D26">
        <w:trPr>
          <w:trHeight w:hRule="exact" w:val="91"/>
        </w:trPr>
        <w:tc>
          <w:tcPr>
            <w:tcW w:w="2539" w:type="dxa"/>
            <w:gridSpan w:val="5"/>
            <w:vMerge w:val="restart"/>
            <w:tcBorders>
              <w:top w:val="dashSmallGap" w:sz="4" w:space="0" w:color="auto"/>
              <w:left w:val="single" w:sz="18" w:space="0" w:color="000000" w:themeColor="text1"/>
              <w:right w:val="nil"/>
            </w:tcBorders>
          </w:tcPr>
          <w:p w14:paraId="07A3A951" w14:textId="1A21E7CB" w:rsidR="00FD778B" w:rsidRPr="00631B9F" w:rsidRDefault="00FD778B" w:rsidP="00FD778B">
            <w:pPr>
              <w:rPr>
                <w:rFonts w:ascii="游ゴシック" w:eastAsia="游ゴシック" w:hAnsi="游ゴシック"/>
                <w:sz w:val="20"/>
              </w:rPr>
            </w:pPr>
            <w:r w:rsidRPr="00631B9F">
              <w:rPr>
                <w:rFonts w:ascii="游ゴシック" w:eastAsia="游ゴシック" w:hAnsi="游ゴシック" w:hint="eastAsia"/>
                <w:sz w:val="20"/>
              </w:rPr>
              <w:t>連絡先（〒 　  -   　 )</w:t>
            </w:r>
          </w:p>
        </w:tc>
        <w:tc>
          <w:tcPr>
            <w:tcW w:w="5258" w:type="dxa"/>
            <w:gridSpan w:val="7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14:paraId="07A3A952" w14:textId="77777777" w:rsidR="00FD778B" w:rsidRPr="005B1B31" w:rsidRDefault="00FD778B" w:rsidP="00FD778B">
            <w:pPr>
              <w:jc w:val="right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  <w:sz w:val="16"/>
                <w:szCs w:val="16"/>
              </w:rPr>
              <w:t>(現住所以外に連絡を希望する場合のみ記入)</w:t>
            </w:r>
          </w:p>
        </w:tc>
        <w:tc>
          <w:tcPr>
            <w:tcW w:w="2669" w:type="dxa"/>
            <w:gridSpan w:val="3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14:paraId="07A3A953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58" w14:textId="77777777" w:rsidTr="00B13D26">
        <w:trPr>
          <w:trHeight w:hRule="exact" w:val="290"/>
        </w:trPr>
        <w:tc>
          <w:tcPr>
            <w:tcW w:w="2539" w:type="dxa"/>
            <w:gridSpan w:val="5"/>
            <w:vMerge/>
            <w:tcBorders>
              <w:left w:val="single" w:sz="18" w:space="0" w:color="000000" w:themeColor="text1"/>
            </w:tcBorders>
          </w:tcPr>
          <w:p w14:paraId="07A3A955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258" w:type="dxa"/>
            <w:gridSpan w:val="7"/>
            <w:vMerge/>
            <w:tcBorders>
              <w:right w:val="single" w:sz="8" w:space="0" w:color="000000" w:themeColor="text1"/>
            </w:tcBorders>
          </w:tcPr>
          <w:p w14:paraId="07A3A956" w14:textId="77777777" w:rsidR="00FD778B" w:rsidRPr="005B1B31" w:rsidRDefault="00FD778B" w:rsidP="00FD778B">
            <w:pPr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nil"/>
            </w:tcBorders>
          </w:tcPr>
          <w:p w14:paraId="07A3A957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E-mail</w:t>
            </w:r>
          </w:p>
        </w:tc>
      </w:tr>
      <w:tr w:rsidR="00B13D26" w:rsidRPr="005B1B31" w14:paraId="07A3A95C" w14:textId="77777777" w:rsidTr="003D6CE9">
        <w:trPr>
          <w:trHeight w:hRule="exact" w:val="837"/>
        </w:trPr>
        <w:tc>
          <w:tcPr>
            <w:tcW w:w="7797" w:type="dxa"/>
            <w:gridSpan w:val="12"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14:paraId="07A3A95A" w14:textId="77777777" w:rsidR="00B13D26" w:rsidRPr="005B1B31" w:rsidRDefault="00B13D26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single" w:sz="8" w:space="0" w:color="000000" w:themeColor="text1"/>
              <w:bottom w:val="single" w:sz="18" w:space="0" w:color="000000" w:themeColor="text1"/>
            </w:tcBorders>
          </w:tcPr>
          <w:p w14:paraId="07A3A95B" w14:textId="2270C518" w:rsidR="00B13D26" w:rsidRPr="005B1B31" w:rsidRDefault="00B13D26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60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hRule="exact" w:val="340"/>
        </w:trPr>
        <w:tc>
          <w:tcPr>
            <w:tcW w:w="1220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</w:tcPr>
          <w:p w14:paraId="07A3A95D" w14:textId="77777777" w:rsidR="00FD778B" w:rsidRPr="005B1B31" w:rsidRDefault="00FD778B" w:rsidP="00FD778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</w:tcPr>
          <w:p w14:paraId="07A3A95E" w14:textId="77777777" w:rsidR="00FD778B" w:rsidRPr="005B1B31" w:rsidRDefault="00FD778B" w:rsidP="00FD778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554" w:type="dxa"/>
            <w:gridSpan w:val="11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</w:tcPr>
          <w:p w14:paraId="07A3A95F" w14:textId="77777777" w:rsidR="00FD778B" w:rsidRPr="005B1B31" w:rsidRDefault="00FD778B" w:rsidP="00FD778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64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hRule="exact" w:val="389"/>
        </w:trPr>
        <w:tc>
          <w:tcPr>
            <w:tcW w:w="1220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auto"/>
          </w:tcPr>
          <w:p w14:paraId="07A3A961" w14:textId="77777777" w:rsidR="00FD778B" w:rsidRPr="005B1B31" w:rsidRDefault="00FD778B" w:rsidP="00FD778B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692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14:paraId="07A3A962" w14:textId="77777777" w:rsidR="00FD778B" w:rsidRPr="005B1B31" w:rsidRDefault="00FD778B" w:rsidP="00FD778B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8554" w:type="dxa"/>
            <w:gridSpan w:val="11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7A3A963" w14:textId="77777777" w:rsidR="00FD778B" w:rsidRPr="005B1B31" w:rsidRDefault="00FD778B" w:rsidP="00FD778B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学歴・職歴など(項目別にまとめて記入)</w:t>
            </w:r>
          </w:p>
        </w:tc>
      </w:tr>
      <w:tr w:rsidR="00FD778B" w:rsidRPr="005B1B31" w14:paraId="07A3A968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53"/>
        </w:trPr>
        <w:tc>
          <w:tcPr>
            <w:tcW w:w="122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65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66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54" w:type="dxa"/>
            <w:gridSpan w:val="11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67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6C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04"/>
        </w:trPr>
        <w:tc>
          <w:tcPr>
            <w:tcW w:w="122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69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6A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54" w:type="dxa"/>
            <w:gridSpan w:val="11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6B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70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6"/>
        </w:trPr>
        <w:tc>
          <w:tcPr>
            <w:tcW w:w="122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6D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6E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54" w:type="dxa"/>
            <w:gridSpan w:val="11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6F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74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16"/>
        </w:trPr>
        <w:tc>
          <w:tcPr>
            <w:tcW w:w="122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71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72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54" w:type="dxa"/>
            <w:gridSpan w:val="11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73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78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3"/>
        </w:trPr>
        <w:tc>
          <w:tcPr>
            <w:tcW w:w="122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75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76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54" w:type="dxa"/>
            <w:gridSpan w:val="11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77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7C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14"/>
        </w:trPr>
        <w:tc>
          <w:tcPr>
            <w:tcW w:w="122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79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7A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54" w:type="dxa"/>
            <w:gridSpan w:val="11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7B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80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06"/>
        </w:trPr>
        <w:tc>
          <w:tcPr>
            <w:tcW w:w="122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7D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7E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54" w:type="dxa"/>
            <w:gridSpan w:val="11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7F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84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8"/>
        </w:trPr>
        <w:tc>
          <w:tcPr>
            <w:tcW w:w="122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81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82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54" w:type="dxa"/>
            <w:gridSpan w:val="11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83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88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03"/>
        </w:trPr>
        <w:tc>
          <w:tcPr>
            <w:tcW w:w="122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85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86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54" w:type="dxa"/>
            <w:gridSpan w:val="11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87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8C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16"/>
        </w:trPr>
        <w:tc>
          <w:tcPr>
            <w:tcW w:w="122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89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8A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54" w:type="dxa"/>
            <w:gridSpan w:val="11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8B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90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16"/>
        </w:trPr>
        <w:tc>
          <w:tcPr>
            <w:tcW w:w="1220" w:type="dxa"/>
            <w:gridSpan w:val="2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14:paraId="07A3A98D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</w:tcBorders>
          </w:tcPr>
          <w:p w14:paraId="07A3A98E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54" w:type="dxa"/>
            <w:gridSpan w:val="11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07A3A98F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DC2334" w14:paraId="07A3A994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87"/>
        </w:trPr>
        <w:tc>
          <w:tcPr>
            <w:tcW w:w="1220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07A3A991" w14:textId="77777777" w:rsidR="00FD778B" w:rsidRPr="00DC2334" w:rsidRDefault="00FD778B" w:rsidP="00FD778B">
            <w:pPr>
              <w:rPr>
                <w:rFonts w:ascii="游ゴシック" w:eastAsia="游ゴシック" w:hAnsi="游ゴシック"/>
                <w:sz w:val="12"/>
              </w:rPr>
            </w:pPr>
          </w:p>
        </w:tc>
        <w:tc>
          <w:tcPr>
            <w:tcW w:w="692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07A3A992" w14:textId="77777777" w:rsidR="00FD778B" w:rsidRPr="00DC2334" w:rsidRDefault="00FD778B" w:rsidP="00FD778B">
            <w:pPr>
              <w:rPr>
                <w:rFonts w:ascii="游ゴシック" w:eastAsia="游ゴシック" w:hAnsi="游ゴシック"/>
                <w:sz w:val="12"/>
              </w:rPr>
            </w:pPr>
          </w:p>
        </w:tc>
        <w:tc>
          <w:tcPr>
            <w:tcW w:w="8554" w:type="dxa"/>
            <w:gridSpan w:val="11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07A3A993" w14:textId="77777777" w:rsidR="00FD778B" w:rsidRPr="00DC2334" w:rsidRDefault="00FD778B" w:rsidP="00FD778B">
            <w:pPr>
              <w:rPr>
                <w:rFonts w:ascii="游ゴシック" w:eastAsia="游ゴシック" w:hAnsi="游ゴシック"/>
                <w:sz w:val="12"/>
              </w:rPr>
            </w:pPr>
          </w:p>
        </w:tc>
      </w:tr>
      <w:tr w:rsidR="00FD778B" w:rsidRPr="005B1B31" w14:paraId="07A3A998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9"/>
        </w:trPr>
        <w:tc>
          <w:tcPr>
            <w:tcW w:w="1220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7A3A995" w14:textId="77777777" w:rsidR="00FD778B" w:rsidRPr="005B1B31" w:rsidRDefault="00FD778B" w:rsidP="00FD778B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692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7A3A996" w14:textId="77777777" w:rsidR="00FD778B" w:rsidRPr="005B1B31" w:rsidRDefault="00FD778B" w:rsidP="00FD778B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8554" w:type="dxa"/>
            <w:gridSpan w:val="11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7A3A997" w14:textId="77777777" w:rsidR="00FD778B" w:rsidRPr="005B1B31" w:rsidRDefault="00FD778B" w:rsidP="00FD778B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/>
              </w:rPr>
              <w:t>免許</w:t>
            </w:r>
            <w:r w:rsidRPr="005B1B31">
              <w:rPr>
                <w:rFonts w:ascii="游ゴシック" w:eastAsia="游ゴシック" w:hAnsi="游ゴシック" w:hint="eastAsia"/>
              </w:rPr>
              <w:t>・資格</w:t>
            </w:r>
          </w:p>
        </w:tc>
      </w:tr>
      <w:tr w:rsidR="00FD778B" w:rsidRPr="005B1B31" w14:paraId="07A3A99C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22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99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9A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54" w:type="dxa"/>
            <w:gridSpan w:val="11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9B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A0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22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9D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9E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54" w:type="dxa"/>
            <w:gridSpan w:val="11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9F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A4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22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A1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A2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54" w:type="dxa"/>
            <w:gridSpan w:val="11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A3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A8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2"/>
        </w:trPr>
        <w:tc>
          <w:tcPr>
            <w:tcW w:w="122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A5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A6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54" w:type="dxa"/>
            <w:gridSpan w:val="11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A7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AC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412"/>
        </w:trPr>
        <w:tc>
          <w:tcPr>
            <w:tcW w:w="122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A3A9A9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14:paraId="07A3A9AA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54" w:type="dxa"/>
            <w:gridSpan w:val="11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A3A9AB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B0" w14:textId="77777777" w:rsidTr="00BE07D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96"/>
        </w:trPr>
        <w:tc>
          <w:tcPr>
            <w:tcW w:w="1220" w:type="dxa"/>
            <w:gridSpan w:val="2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14:paraId="07A3A9AD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</w:tcBorders>
          </w:tcPr>
          <w:p w14:paraId="07A3A9AE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54" w:type="dxa"/>
            <w:gridSpan w:val="11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07A3A9AF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B5" w14:textId="77777777" w:rsidTr="00FA6AA4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1"/>
          <w:gridAfter w:val="1"/>
          <w:wBefore w:w="23" w:type="dxa"/>
          <w:wAfter w:w="23" w:type="dxa"/>
          <w:trHeight w:val="242"/>
        </w:trPr>
        <w:tc>
          <w:tcPr>
            <w:tcW w:w="3003" w:type="dxa"/>
            <w:gridSpan w:val="5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7A3A9B3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lastRenderedPageBreak/>
              <w:t>氏名</w:t>
            </w:r>
          </w:p>
        </w:tc>
        <w:tc>
          <w:tcPr>
            <w:tcW w:w="7417" w:type="dxa"/>
            <w:gridSpan w:val="8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7A3A9B4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所属</w:t>
            </w:r>
          </w:p>
        </w:tc>
      </w:tr>
      <w:tr w:rsidR="00FD778B" w:rsidRPr="005B1B31" w14:paraId="07A3A9B9" w14:textId="77777777" w:rsidTr="009E67DE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1"/>
          <w:gridAfter w:val="1"/>
          <w:wBefore w:w="23" w:type="dxa"/>
          <w:wAfter w:w="23" w:type="dxa"/>
        </w:trPr>
        <w:tc>
          <w:tcPr>
            <w:tcW w:w="3003" w:type="dxa"/>
            <w:gridSpan w:val="5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07A3A9B6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417" w:type="dxa"/>
            <w:gridSpan w:val="8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07A3A9B7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 xml:space="preserve"> </w:t>
            </w:r>
            <w:r w:rsidRPr="005B1B31">
              <w:rPr>
                <w:rFonts w:ascii="游ゴシック" w:eastAsia="游ゴシック" w:hAnsi="游ゴシック"/>
              </w:rPr>
              <w:t xml:space="preserve">            大学</w:t>
            </w:r>
          </w:p>
          <w:p w14:paraId="07A3A9B8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 xml:space="preserve"> </w:t>
            </w:r>
            <w:r w:rsidRPr="005B1B31">
              <w:rPr>
                <w:rFonts w:ascii="游ゴシック" w:eastAsia="游ゴシック" w:hAnsi="游ゴシック"/>
              </w:rPr>
              <w:t xml:space="preserve">            大学院</w:t>
            </w:r>
          </w:p>
        </w:tc>
      </w:tr>
      <w:tr w:rsidR="00FD778B" w:rsidRPr="005B1B31" w14:paraId="07A3A9BB" w14:textId="77777777" w:rsidTr="00FA6AA4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1"/>
          <w:gridAfter w:val="1"/>
          <w:wBefore w:w="23" w:type="dxa"/>
          <w:wAfter w:w="23" w:type="dxa"/>
          <w:trHeight w:val="213"/>
        </w:trPr>
        <w:tc>
          <w:tcPr>
            <w:tcW w:w="10420" w:type="dxa"/>
            <w:gridSpan w:val="13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07A3A9BA" w14:textId="77777777" w:rsidR="00FD778B" w:rsidRPr="00FA6AA4" w:rsidRDefault="00FD778B" w:rsidP="00FD778B">
            <w:pPr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FD778B" w:rsidRPr="005B1B31" w14:paraId="07A3A9C3" w14:textId="77777777" w:rsidTr="009E67DE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1"/>
          <w:gridAfter w:val="1"/>
          <w:wBefore w:w="23" w:type="dxa"/>
          <w:wAfter w:w="23" w:type="dxa"/>
        </w:trPr>
        <w:tc>
          <w:tcPr>
            <w:tcW w:w="10420" w:type="dxa"/>
            <w:gridSpan w:val="13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07A3A9BC" w14:textId="0FCAF51F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/>
              </w:rPr>
              <w:t>志望理由</w:t>
            </w:r>
          </w:p>
          <w:p w14:paraId="07A3A9BD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BE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BF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C0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C1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C2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CB" w14:textId="77777777" w:rsidTr="009E67DE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1"/>
          <w:gridAfter w:val="1"/>
          <w:wBefore w:w="23" w:type="dxa"/>
          <w:wAfter w:w="23" w:type="dxa"/>
        </w:trPr>
        <w:tc>
          <w:tcPr>
            <w:tcW w:w="10420" w:type="dxa"/>
            <w:gridSpan w:val="13"/>
            <w:tcBorders>
              <w:top w:val="single" w:sz="8" w:space="0" w:color="000000" w:themeColor="text1"/>
            </w:tcBorders>
          </w:tcPr>
          <w:p w14:paraId="07A3A9C4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/>
              </w:rPr>
              <w:t>研究・専攻・専門科目など</w:t>
            </w:r>
          </w:p>
          <w:p w14:paraId="07A3A9C5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C6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C7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C8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C9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CA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D3" w14:textId="77777777" w:rsidTr="009E67DE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1"/>
          <w:gridAfter w:val="1"/>
          <w:wBefore w:w="23" w:type="dxa"/>
          <w:wAfter w:w="23" w:type="dxa"/>
        </w:trPr>
        <w:tc>
          <w:tcPr>
            <w:tcW w:w="10420" w:type="dxa"/>
            <w:gridSpan w:val="13"/>
          </w:tcPr>
          <w:p w14:paraId="07A3A9CC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趣味・クラブ活動など</w:t>
            </w:r>
          </w:p>
          <w:p w14:paraId="07A3A9CD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CE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CF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D0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D1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D2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DB" w14:textId="77777777" w:rsidTr="009E67DE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1"/>
          <w:gridAfter w:val="1"/>
          <w:wBefore w:w="23" w:type="dxa"/>
          <w:wAfter w:w="23" w:type="dxa"/>
        </w:trPr>
        <w:tc>
          <w:tcPr>
            <w:tcW w:w="10420" w:type="dxa"/>
            <w:gridSpan w:val="13"/>
          </w:tcPr>
          <w:p w14:paraId="07A3A9D4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自己PR</w:t>
            </w:r>
          </w:p>
          <w:p w14:paraId="07A3A9D5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D6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D7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D8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D9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DA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DF" w14:textId="77777777" w:rsidTr="00FA6AA4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1"/>
          <w:gridAfter w:val="1"/>
          <w:wBefore w:w="23" w:type="dxa"/>
          <w:wAfter w:w="23" w:type="dxa"/>
          <w:trHeight w:val="849"/>
        </w:trPr>
        <w:tc>
          <w:tcPr>
            <w:tcW w:w="10420" w:type="dxa"/>
            <w:gridSpan w:val="13"/>
            <w:tcBorders>
              <w:bottom w:val="single" w:sz="8" w:space="0" w:color="000000" w:themeColor="text1"/>
            </w:tcBorders>
          </w:tcPr>
          <w:p w14:paraId="07A3A9DD" w14:textId="29AD18B9" w:rsidR="00FD778B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本人希望記入欄(特に給料・職種・勤務時間・その他についての希望等があれば記入)</w:t>
            </w:r>
          </w:p>
          <w:p w14:paraId="07A3A9DE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E8" w14:textId="77777777" w:rsidTr="00FA6AA4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1"/>
          <w:gridAfter w:val="1"/>
          <w:wBefore w:w="23" w:type="dxa"/>
          <w:wAfter w:w="23" w:type="dxa"/>
        </w:trPr>
        <w:tc>
          <w:tcPr>
            <w:tcW w:w="3379" w:type="dxa"/>
            <w:gridSpan w:val="6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07A3A9E0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通勤時間</w:t>
            </w:r>
          </w:p>
          <w:p w14:paraId="07A3A9E1" w14:textId="77777777" w:rsidR="00FD778B" w:rsidRPr="005B1B31" w:rsidRDefault="00FD778B" w:rsidP="00FD778B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 xml:space="preserve">約　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5B1B31">
              <w:rPr>
                <w:rFonts w:ascii="游ゴシック" w:eastAsia="游ゴシック" w:hAnsi="游ゴシック" w:hint="eastAsia"/>
              </w:rPr>
              <w:t xml:space="preserve">時間　　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5B1B31">
              <w:rPr>
                <w:rFonts w:ascii="游ゴシック" w:eastAsia="游ゴシック" w:hAnsi="游ゴシック" w:hint="eastAsia"/>
              </w:rPr>
              <w:t>分</w:t>
            </w:r>
          </w:p>
        </w:tc>
        <w:tc>
          <w:tcPr>
            <w:tcW w:w="2694" w:type="dxa"/>
            <w:gridSpan w:val="2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07A3A9E2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扶養家族数(配偶者を除く)</w:t>
            </w:r>
          </w:p>
          <w:p w14:paraId="07A3A9E3" w14:textId="77777777" w:rsidR="00FD778B" w:rsidRPr="005B1B31" w:rsidRDefault="00FD778B" w:rsidP="00FD778B">
            <w:pPr>
              <w:ind w:right="210"/>
              <w:jc w:val="right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 xml:space="preserve">人　　　　</w:t>
            </w:r>
          </w:p>
        </w:tc>
        <w:tc>
          <w:tcPr>
            <w:tcW w:w="2126" w:type="dxa"/>
            <w:gridSpan w:val="4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07A3A9E4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配偶者</w:t>
            </w:r>
          </w:p>
          <w:p w14:paraId="07A3A9E5" w14:textId="77777777" w:rsidR="00FD778B" w:rsidRPr="005B1B31" w:rsidRDefault="00FD778B" w:rsidP="00FD778B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 xml:space="preserve">有　</w:t>
            </w:r>
            <w:r>
              <w:rPr>
                <w:rFonts w:ascii="游ゴシック" w:eastAsia="游ゴシック" w:hAnsi="游ゴシック" w:hint="eastAsia"/>
              </w:rPr>
              <w:t xml:space="preserve">・　</w:t>
            </w:r>
            <w:r w:rsidRPr="005B1B31">
              <w:rPr>
                <w:rFonts w:ascii="游ゴシック" w:eastAsia="游ゴシック" w:hAnsi="游ゴシック" w:hint="eastAsia"/>
              </w:rPr>
              <w:t>無</w:t>
            </w:r>
          </w:p>
        </w:tc>
        <w:tc>
          <w:tcPr>
            <w:tcW w:w="2221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07A3A9E6" w14:textId="77777777" w:rsidR="00FD778B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配偶者の扶養義務</w:t>
            </w:r>
          </w:p>
          <w:p w14:paraId="07A3A9E7" w14:textId="77777777" w:rsidR="00FD778B" w:rsidRPr="005B1B31" w:rsidRDefault="00FD778B" w:rsidP="00FD778B">
            <w:pPr>
              <w:jc w:val="center"/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有</w:t>
            </w:r>
            <w:r>
              <w:rPr>
                <w:rFonts w:ascii="游ゴシック" w:eastAsia="游ゴシック" w:hAnsi="游ゴシック" w:hint="eastAsia"/>
              </w:rPr>
              <w:t xml:space="preserve">　・</w:t>
            </w:r>
            <w:r w:rsidRPr="005B1B31">
              <w:rPr>
                <w:rFonts w:ascii="游ゴシック" w:eastAsia="游ゴシック" w:hAnsi="游ゴシック" w:hint="eastAsia"/>
              </w:rPr>
              <w:t xml:space="preserve">　無</w:t>
            </w:r>
          </w:p>
        </w:tc>
      </w:tr>
      <w:tr w:rsidR="00FD778B" w:rsidRPr="005B1B31" w14:paraId="7EA3E733" w14:textId="77777777" w:rsidTr="00FA6AA4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1"/>
          <w:gridAfter w:val="1"/>
          <w:wBefore w:w="23" w:type="dxa"/>
          <w:wAfter w:w="23" w:type="dxa"/>
          <w:trHeight w:val="86"/>
        </w:trPr>
        <w:tc>
          <w:tcPr>
            <w:tcW w:w="3379" w:type="dxa"/>
            <w:gridSpan w:val="6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54CA7580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760A96F9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gridSpan w:val="4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0F4EC8BE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2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000000" w:themeColor="text1"/>
            </w:tcBorders>
          </w:tcPr>
          <w:p w14:paraId="5C77E548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  <w:tr w:rsidR="00FD778B" w:rsidRPr="005B1B31" w14:paraId="07A3A9EE" w14:textId="77777777" w:rsidTr="00FA6AA4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</w:tblPrEx>
        <w:trPr>
          <w:gridBefore w:val="1"/>
          <w:gridAfter w:val="1"/>
          <w:wBefore w:w="23" w:type="dxa"/>
          <w:wAfter w:w="23" w:type="dxa"/>
          <w:trHeight w:val="1189"/>
        </w:trPr>
        <w:tc>
          <w:tcPr>
            <w:tcW w:w="10420" w:type="dxa"/>
            <w:gridSpan w:val="13"/>
            <w:tcBorders>
              <w:bottom w:val="single" w:sz="18" w:space="0" w:color="000000" w:themeColor="text1"/>
            </w:tcBorders>
          </w:tcPr>
          <w:p w14:paraId="07A3A9EB" w14:textId="77777777" w:rsidR="00FD778B" w:rsidRPr="005B1B31" w:rsidRDefault="00FD778B" w:rsidP="00FD778B">
            <w:pPr>
              <w:rPr>
                <w:rFonts w:ascii="游ゴシック" w:eastAsia="游ゴシック" w:hAnsi="游ゴシック"/>
              </w:rPr>
            </w:pPr>
            <w:r w:rsidRPr="005B1B31">
              <w:rPr>
                <w:rFonts w:ascii="游ゴシック" w:eastAsia="游ゴシック" w:hAnsi="游ゴシック" w:hint="eastAsia"/>
              </w:rPr>
              <w:t>採用者側記入欄</w:t>
            </w:r>
            <w:r w:rsidRPr="005B1B31">
              <w:rPr>
                <w:rFonts w:ascii="游ゴシック" w:eastAsia="游ゴシック" w:hAnsi="游ゴシック" w:hint="eastAsia"/>
                <w:sz w:val="16"/>
                <w:szCs w:val="16"/>
              </w:rPr>
              <w:t>(志望者は記入しないこと)</w:t>
            </w:r>
          </w:p>
          <w:p w14:paraId="0E1EC091" w14:textId="77777777" w:rsidR="00FD778B" w:rsidRDefault="00FD778B" w:rsidP="00FD778B">
            <w:pPr>
              <w:rPr>
                <w:rFonts w:ascii="游ゴシック" w:eastAsia="游ゴシック" w:hAnsi="游ゴシック"/>
              </w:rPr>
            </w:pPr>
          </w:p>
          <w:p w14:paraId="07A3A9ED" w14:textId="6774FD1A" w:rsidR="00FD778B" w:rsidRPr="00FA6AA4" w:rsidRDefault="00FD778B" w:rsidP="00FD778B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7A3A9EF" w14:textId="77777777" w:rsidR="00C40574" w:rsidRPr="005B1B31" w:rsidRDefault="00C40574" w:rsidP="00FA6AA4">
      <w:pPr>
        <w:ind w:right="840"/>
        <w:rPr>
          <w:rFonts w:ascii="游ゴシック" w:eastAsia="游ゴシック" w:hAnsi="游ゴシック"/>
        </w:rPr>
      </w:pPr>
    </w:p>
    <w:sectPr w:rsidR="00C40574" w:rsidRPr="005B1B31" w:rsidSect="00D8757D">
      <w:footerReference w:type="default" r:id="rId11"/>
      <w:pgSz w:w="11906" w:h="16838"/>
      <w:pgMar w:top="720" w:right="720" w:bottom="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5934D" w14:textId="77777777" w:rsidR="0013360D" w:rsidRDefault="0013360D" w:rsidP="00DC2334">
      <w:r>
        <w:separator/>
      </w:r>
    </w:p>
  </w:endnote>
  <w:endnote w:type="continuationSeparator" w:id="0">
    <w:p w14:paraId="3CEFEE5A" w14:textId="77777777" w:rsidR="0013360D" w:rsidRDefault="0013360D" w:rsidP="00DC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A9F6" w14:textId="77777777" w:rsidR="00DC2334" w:rsidRDefault="00DC2334">
    <w:pPr>
      <w:pStyle w:val="a7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7A3A9F7" wp14:editId="07A3A9F8">
          <wp:simplePos x="0" y="0"/>
          <wp:positionH relativeFrom="column">
            <wp:posOffset>4212382</wp:posOffset>
          </wp:positionH>
          <wp:positionV relativeFrom="paragraph">
            <wp:posOffset>-96710</wp:posOffset>
          </wp:positionV>
          <wp:extent cx="2420042" cy="329347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020" cy="3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E0141" w14:textId="77777777" w:rsidR="0013360D" w:rsidRDefault="0013360D" w:rsidP="00DC2334">
      <w:r>
        <w:separator/>
      </w:r>
    </w:p>
  </w:footnote>
  <w:footnote w:type="continuationSeparator" w:id="0">
    <w:p w14:paraId="37800CB1" w14:textId="77777777" w:rsidR="0013360D" w:rsidRDefault="0013360D" w:rsidP="00DC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BE"/>
    <w:rsid w:val="00006874"/>
    <w:rsid w:val="000B6142"/>
    <w:rsid w:val="0013360D"/>
    <w:rsid w:val="001370C3"/>
    <w:rsid w:val="003C5450"/>
    <w:rsid w:val="00427449"/>
    <w:rsid w:val="00497972"/>
    <w:rsid w:val="004A0BCD"/>
    <w:rsid w:val="005279BE"/>
    <w:rsid w:val="005A63F8"/>
    <w:rsid w:val="005B1B31"/>
    <w:rsid w:val="005D4E78"/>
    <w:rsid w:val="00616A8D"/>
    <w:rsid w:val="00631B9F"/>
    <w:rsid w:val="00671156"/>
    <w:rsid w:val="00785CC1"/>
    <w:rsid w:val="0086748F"/>
    <w:rsid w:val="0090241B"/>
    <w:rsid w:val="00906A16"/>
    <w:rsid w:val="00912CE9"/>
    <w:rsid w:val="00945B91"/>
    <w:rsid w:val="009E67DE"/>
    <w:rsid w:val="00A05BB6"/>
    <w:rsid w:val="00A11995"/>
    <w:rsid w:val="00A40787"/>
    <w:rsid w:val="00A5051D"/>
    <w:rsid w:val="00B13D26"/>
    <w:rsid w:val="00BB6D54"/>
    <w:rsid w:val="00BE07DB"/>
    <w:rsid w:val="00C31000"/>
    <w:rsid w:val="00C40574"/>
    <w:rsid w:val="00C97134"/>
    <w:rsid w:val="00CB455D"/>
    <w:rsid w:val="00CC7C53"/>
    <w:rsid w:val="00D13BF6"/>
    <w:rsid w:val="00D8757D"/>
    <w:rsid w:val="00DC0248"/>
    <w:rsid w:val="00DC2334"/>
    <w:rsid w:val="00E27F47"/>
    <w:rsid w:val="00E52FBD"/>
    <w:rsid w:val="00F4537B"/>
    <w:rsid w:val="00F73B9A"/>
    <w:rsid w:val="00F75C71"/>
    <w:rsid w:val="00FA6AA4"/>
    <w:rsid w:val="00FD778B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3A926"/>
  <w15:docId w15:val="{1AC32B1C-3E17-4C04-A27D-B18B5208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2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334"/>
  </w:style>
  <w:style w:type="paragraph" w:styleId="a7">
    <w:name w:val="footer"/>
    <w:basedOn w:val="a"/>
    <w:link w:val="a8"/>
    <w:uiPriority w:val="99"/>
    <w:unhideWhenUsed/>
    <w:rsid w:val="00DC2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-mochiduki\OneDrive%20-%20ZE%20Holdings%20Inc\02TOPNET\18&#26399;\&#27169;&#25836;&#38754;&#25509;\&#23653;&#27508;&#26360;A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2F2BB12ECD78439D8FDD47FF7D2771" ma:contentTypeVersion="6" ma:contentTypeDescription="新しいドキュメントを作成します。" ma:contentTypeScope="" ma:versionID="135c7bc42c4d4c38d08d60cbd1a67f75">
  <xsd:schema xmlns:xsd="http://www.w3.org/2001/XMLSchema" xmlns:xs="http://www.w3.org/2001/XMLSchema" xmlns:p="http://schemas.microsoft.com/office/2006/metadata/properties" xmlns:ns2="15cc4431-0999-4ca7-81a5-d6a91c616929" targetNamespace="http://schemas.microsoft.com/office/2006/metadata/properties" ma:root="true" ma:fieldsID="7f9b1ccd65e1a48a3c21a57ce89c90dd" ns2:_="">
    <xsd:import namespace="15cc4431-0999-4ca7-81a5-d6a91c616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c4431-0999-4ca7-81a5-d6a91c616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A11C-FFC7-4B4A-BAC5-E9A99EAFA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c4431-0999-4ca7-81a5-d6a91c616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73D00-81E5-4A68-B214-C5665B6C4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B499B-5ABC-4AB0-839C-520D2CC6C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0DA2E3-88B2-4EB1-B3AD-7E96D537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</Template>
  <TotalTime>2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Mochizuki</dc:creator>
  <cp:keywords/>
  <cp:lastModifiedBy>望月 健</cp:lastModifiedBy>
  <cp:revision>3</cp:revision>
  <cp:lastPrinted>2018-05-01T02:25:00Z</cp:lastPrinted>
  <dcterms:created xsi:type="dcterms:W3CDTF">2020-08-06T00:34:00Z</dcterms:created>
  <dcterms:modified xsi:type="dcterms:W3CDTF">2020-08-06T00:44:00Z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  <property fmtid="{D5CDD505-2E9C-101B-9397-08002B2CF9AE}" pid="3" name="ContentTypeId">
    <vt:lpwstr>0x010100132F2BB12ECD78439D8FDD47FF7D2771</vt:lpwstr>
  </property>
</Properties>
</file>