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692"/>
        <w:gridCol w:w="627"/>
        <w:gridCol w:w="863"/>
        <w:gridCol w:w="815"/>
        <w:gridCol w:w="1879"/>
        <w:gridCol w:w="708"/>
        <w:gridCol w:w="993"/>
        <w:gridCol w:w="425"/>
        <w:gridCol w:w="2551"/>
      </w:tblGrid>
      <w:tr w:rsidR="00B87B0E" w:rsidRPr="005B1B31" w14:paraId="07A3A92A" w14:textId="1ED6CB04" w:rsidTr="000702C7">
        <w:trPr>
          <w:trHeight w:hRule="exact" w:val="426"/>
        </w:trPr>
        <w:tc>
          <w:tcPr>
            <w:tcW w:w="2681" w:type="dxa"/>
            <w:gridSpan w:val="3"/>
            <w:tcBorders>
              <w:bottom w:val="nil"/>
            </w:tcBorders>
          </w:tcPr>
          <w:p w14:paraId="07A3A926" w14:textId="3EF968AA" w:rsidR="00B87B0E" w:rsidRPr="005B1B31" w:rsidRDefault="00EE3D3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119BA" wp14:editId="5DDEB3B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-178638</wp:posOffset>
                      </wp:positionV>
                      <wp:extent cx="1295400" cy="4286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6E55A" w14:textId="77777777" w:rsidR="00EE3D33" w:rsidRPr="00A11995" w:rsidRDefault="00EE3D33" w:rsidP="00EE3D33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履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歴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1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2pt;margin-top:-14.05pt;width:102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" fillcolor="white [3201]" stroked="f" strokeweight=".5pt">
                      <v:textbox>
                        <w:txbxContent>
                          <w:p w14:paraId="12E6E55A" w14:textId="77777777" w:rsidR="00EE3D33" w:rsidRPr="00A11995" w:rsidRDefault="00EE3D33" w:rsidP="00EE3D3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履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歴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8" w:type="dxa"/>
            <w:gridSpan w:val="2"/>
            <w:tcBorders>
              <w:bottom w:val="single" w:sz="18" w:space="0" w:color="000000" w:themeColor="text1"/>
            </w:tcBorders>
          </w:tcPr>
          <w:p w14:paraId="07A3A927" w14:textId="5C6A5EB3" w:rsidR="00B87B0E" w:rsidRPr="00A11995" w:rsidRDefault="00B87B0E" w:rsidP="00A1199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000000" w:themeColor="text1"/>
            </w:tcBorders>
          </w:tcPr>
          <w:p w14:paraId="07A3A928" w14:textId="52BD1523" w:rsidR="00B87B0E" w:rsidRPr="005B1B31" w:rsidRDefault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  <w:vAlign w:val="bottom"/>
          </w:tcPr>
          <w:p w14:paraId="07A3A929" w14:textId="5EBADCD3" w:rsidR="00B87B0E" w:rsidRPr="005B1B31" w:rsidRDefault="000702C7" w:rsidP="00006874">
            <w:pPr>
              <w:ind w:firstLineChars="200" w:firstLine="420"/>
              <w:jc w:val="right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F6DBD" wp14:editId="23EABD0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296545</wp:posOffset>
                      </wp:positionV>
                      <wp:extent cx="1080135" cy="1440180"/>
                      <wp:effectExtent l="0" t="0" r="24765" b="266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22642" w14:textId="77777777" w:rsidR="00EE3D33" w:rsidRDefault="00EE3D33" w:rsidP="00EE3D3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38527364" w14:textId="77777777" w:rsidR="00EE3D33" w:rsidRPr="00CB455D" w:rsidRDefault="00EE3D33" w:rsidP="00EE3D3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4E218CC2" w14:textId="77777777" w:rsidR="00EE3D33" w:rsidRPr="00CB455D" w:rsidRDefault="00EE3D33" w:rsidP="00EE3D3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7821C89D" w14:textId="77777777" w:rsidR="00EE3D33" w:rsidRPr="00CB455D" w:rsidRDefault="00EE3D33" w:rsidP="00EE3D3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431A1C95" w14:textId="77777777" w:rsidR="00EE3D33" w:rsidRPr="00CB455D" w:rsidRDefault="00EE3D33" w:rsidP="00EE3D3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6DBD" id="Rectangle 3" o:spid="_x0000_s1027" style="position:absolute;left:0;text-align:left;margin-left:80.15pt;margin-top:23.35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">
                      <v:stroke dashstyle="1 1"/>
                      <v:textbox inset="5.85pt,.7pt,5.85pt,.7pt">
                        <w:txbxContent>
                          <w:p w14:paraId="29122642" w14:textId="77777777" w:rsidR="00EE3D33" w:rsidRDefault="00EE3D33" w:rsidP="00EE3D33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38527364" w14:textId="77777777" w:rsidR="00EE3D33" w:rsidRPr="00CB455D" w:rsidRDefault="00EE3D33" w:rsidP="00EE3D33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14:paraId="4E218CC2" w14:textId="77777777" w:rsidR="00EE3D33" w:rsidRPr="00CB455D" w:rsidRDefault="00EE3D33" w:rsidP="00EE3D33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7821C89D" w14:textId="77777777" w:rsidR="00EE3D33" w:rsidRPr="00CB455D" w:rsidRDefault="00EE3D33" w:rsidP="00EE3D33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431A1C95" w14:textId="77777777" w:rsidR="00EE3D33" w:rsidRPr="00CB455D" w:rsidRDefault="00EE3D33" w:rsidP="00EE3D3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7B0E" w:rsidRPr="005B1B31">
              <w:rPr>
                <w:rFonts w:ascii="游ゴシック" w:eastAsia="游ゴシック" w:hAnsi="游ゴシック" w:hint="eastAsia"/>
              </w:rPr>
              <w:t>年    月    日現在</w:t>
            </w:r>
          </w:p>
        </w:tc>
      </w:tr>
      <w:tr w:rsidR="00B87B0E" w:rsidRPr="005B1B31" w14:paraId="07A3A933" w14:textId="28921278" w:rsidTr="00EE3D33">
        <w:trPr>
          <w:gridAfter w:val="2"/>
          <w:wAfter w:w="2976" w:type="dxa"/>
          <w:cantSplit/>
          <w:trHeight w:val="240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07A3A92F" w14:textId="76BC9A4D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5584" w:type="dxa"/>
            <w:gridSpan w:val="6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14:paraId="07A3A931" w14:textId="77777777" w:rsidR="00B87B0E" w:rsidRPr="005B1B31" w:rsidRDefault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A3A932" w14:textId="77777777" w:rsidR="00B87B0E" w:rsidRPr="00DC2334" w:rsidRDefault="00B87B0E" w:rsidP="00DC233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ＭＳ 明朝" w:hint="eastAsia"/>
              </w:rPr>
              <w:t>性別</w:t>
            </w:r>
          </w:p>
        </w:tc>
      </w:tr>
      <w:tr w:rsidR="00B87B0E" w:rsidRPr="005B1B31" w14:paraId="07A3A938" w14:textId="26E19895" w:rsidTr="000702C7">
        <w:trPr>
          <w:gridAfter w:val="2"/>
          <w:wAfter w:w="2976" w:type="dxa"/>
          <w:trHeight w:val="1269"/>
        </w:trPr>
        <w:tc>
          <w:tcPr>
            <w:tcW w:w="136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7A3A934" w14:textId="2DCFE482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氏    名</w:t>
            </w:r>
          </w:p>
        </w:tc>
        <w:tc>
          <w:tcPr>
            <w:tcW w:w="5584" w:type="dxa"/>
            <w:gridSpan w:val="6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3A936" w14:textId="77777777" w:rsidR="00B87B0E" w:rsidRPr="005B1B31" w:rsidRDefault="00B87B0E" w:rsidP="00B87B0E">
            <w:pPr>
              <w:rPr>
                <w:rFonts w:ascii="游ゴシック" w:eastAsia="游ゴシック" w:hAnsi="游ゴシック"/>
                <w:sz w:val="44"/>
                <w:szCs w:val="44"/>
              </w:rPr>
            </w:pPr>
          </w:p>
        </w:tc>
        <w:tc>
          <w:tcPr>
            <w:tcW w:w="99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A3A937" w14:textId="6761F9E2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3C" w14:textId="569C4B12" w:rsidTr="00EE3D33">
        <w:trPr>
          <w:gridAfter w:val="2"/>
          <w:wAfter w:w="2976" w:type="dxa"/>
          <w:cantSplit/>
          <w:trHeight w:val="520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7A3A939" w14:textId="54A7845E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6577" w:type="dxa"/>
            <w:gridSpan w:val="7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A3A93B" w14:textId="457697A7" w:rsidR="00B87B0E" w:rsidRPr="005B1B31" w:rsidRDefault="00B87B0E" w:rsidP="00B87B0E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r w:rsidRPr="005B1B3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  　月　 　 　日生 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B1B3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(満   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B1B31">
              <w:rPr>
                <w:rFonts w:ascii="游ゴシック" w:eastAsia="游ゴシック" w:hAnsi="游ゴシック" w:hint="eastAsia"/>
                <w:sz w:val="24"/>
                <w:szCs w:val="24"/>
              </w:rPr>
              <w:t>歳)</w:t>
            </w:r>
          </w:p>
        </w:tc>
      </w:tr>
      <w:tr w:rsidR="00B87B0E" w:rsidRPr="005B1B31" w14:paraId="07A3A940" w14:textId="1A3FBBA7" w:rsidTr="00152AA0">
        <w:tc>
          <w:tcPr>
            <w:tcW w:w="2681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dashSmallGap" w:sz="4" w:space="0" w:color="auto"/>
            </w:tcBorders>
            <w:shd w:val="clear" w:color="auto" w:fill="auto"/>
          </w:tcPr>
          <w:p w14:paraId="07A3A93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5258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14:paraId="07A3A93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bottom w:val="dashSmallGap" w:sz="4" w:space="0" w:color="auto"/>
            </w:tcBorders>
            <w:shd w:val="clear" w:color="auto" w:fill="auto"/>
          </w:tcPr>
          <w:p w14:paraId="07A3A93F" w14:textId="47609181" w:rsidR="00B87B0E" w:rsidRPr="005B1B31" w:rsidRDefault="000702C7" w:rsidP="00B87B0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携帯</w:t>
            </w:r>
            <w:r w:rsidR="00B87B0E" w:rsidRPr="005B1B31">
              <w:rPr>
                <w:rFonts w:ascii="游ゴシック" w:eastAsia="游ゴシック" w:hAnsi="游ゴシック" w:hint="eastAsia"/>
              </w:rPr>
              <w:t>(     )     -</w:t>
            </w:r>
          </w:p>
        </w:tc>
      </w:tr>
      <w:tr w:rsidR="00B87B0E" w:rsidRPr="005B1B31" w14:paraId="07A3A944" w14:textId="3EA14BF1" w:rsidTr="00152AA0">
        <w:trPr>
          <w:trHeight w:val="75"/>
        </w:trPr>
        <w:tc>
          <w:tcPr>
            <w:tcW w:w="2681" w:type="dxa"/>
            <w:gridSpan w:val="3"/>
            <w:tcBorders>
              <w:top w:val="dashSmallGap" w:sz="4" w:space="0" w:color="auto"/>
              <w:left w:val="single" w:sz="18" w:space="0" w:color="000000" w:themeColor="text1"/>
              <w:bottom w:val="nil"/>
            </w:tcBorders>
          </w:tcPr>
          <w:p w14:paraId="07A3A941" w14:textId="1256770D" w:rsidR="00B87B0E" w:rsidRPr="00631B9F" w:rsidRDefault="00B87B0E" w:rsidP="00B87B0E">
            <w:pPr>
              <w:rPr>
                <w:rFonts w:ascii="游ゴシック" w:eastAsia="游ゴシック" w:hAnsi="游ゴシック"/>
                <w:sz w:val="20"/>
              </w:rPr>
            </w:pPr>
            <w:r w:rsidRPr="00631B9F">
              <w:rPr>
                <w:rFonts w:ascii="游ゴシック" w:eastAsia="游ゴシック" w:hAnsi="游ゴシック" w:hint="eastAsia"/>
                <w:sz w:val="20"/>
              </w:rPr>
              <w:t>現住所 (〒   　- 　   )</w:t>
            </w:r>
          </w:p>
        </w:tc>
        <w:tc>
          <w:tcPr>
            <w:tcW w:w="5258" w:type="dxa"/>
            <w:gridSpan w:val="5"/>
            <w:tcBorders>
              <w:top w:val="dashSmallGap" w:sz="4" w:space="0" w:color="auto"/>
              <w:bottom w:val="nil"/>
              <w:right w:val="single" w:sz="8" w:space="0" w:color="000000" w:themeColor="text1"/>
            </w:tcBorders>
          </w:tcPr>
          <w:p w14:paraId="07A3A94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07A3A943" w14:textId="4922933C" w:rsidR="00B87B0E" w:rsidRPr="005B1B31" w:rsidRDefault="000702C7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E-mail</w:t>
            </w:r>
          </w:p>
        </w:tc>
      </w:tr>
      <w:tr w:rsidR="000702C7" w:rsidRPr="005B1B31" w14:paraId="07A3A948" w14:textId="7772A1E9" w:rsidTr="006A2ADE">
        <w:trPr>
          <w:trHeight w:val="846"/>
        </w:trPr>
        <w:tc>
          <w:tcPr>
            <w:tcW w:w="2681" w:type="dxa"/>
            <w:gridSpan w:val="3"/>
            <w:tcBorders>
              <w:top w:val="nil"/>
              <w:left w:val="single" w:sz="18" w:space="0" w:color="000000" w:themeColor="text1"/>
            </w:tcBorders>
          </w:tcPr>
          <w:p w14:paraId="07A3A945" w14:textId="77777777" w:rsidR="000702C7" w:rsidRPr="00631B9F" w:rsidRDefault="000702C7" w:rsidP="00B87B0E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258" w:type="dxa"/>
            <w:gridSpan w:val="5"/>
            <w:tcBorders>
              <w:top w:val="nil"/>
              <w:right w:val="single" w:sz="8" w:space="0" w:color="000000" w:themeColor="text1"/>
            </w:tcBorders>
          </w:tcPr>
          <w:p w14:paraId="07A3A946" w14:textId="77777777" w:rsidR="000702C7" w:rsidRPr="005B1B31" w:rsidRDefault="000702C7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8" w:space="0" w:color="000000" w:themeColor="text1"/>
            </w:tcBorders>
          </w:tcPr>
          <w:p w14:paraId="07A3A947" w14:textId="36E9F9D8" w:rsidR="000702C7" w:rsidRPr="005B1B31" w:rsidRDefault="000702C7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50" w14:textId="28758C2D" w:rsidTr="00EE3D33">
        <w:trPr>
          <w:trHeight w:val="86"/>
        </w:trPr>
        <w:tc>
          <w:tcPr>
            <w:tcW w:w="2681" w:type="dxa"/>
            <w:gridSpan w:val="3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auto"/>
          </w:tcPr>
          <w:p w14:paraId="07A3A94D" w14:textId="77777777" w:rsidR="00B87B0E" w:rsidRPr="00631B9F" w:rsidRDefault="00B87B0E" w:rsidP="00B87B0E">
            <w:pPr>
              <w:rPr>
                <w:rFonts w:ascii="游ゴシック" w:eastAsia="游ゴシック" w:hAnsi="游ゴシック"/>
                <w:sz w:val="20"/>
              </w:rPr>
            </w:pPr>
            <w:r w:rsidRPr="00631B9F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5258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14:paraId="07A3A94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14:paraId="07A3A94F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TEL(     )     -</w:t>
            </w:r>
          </w:p>
        </w:tc>
      </w:tr>
      <w:tr w:rsidR="00152AA0" w:rsidRPr="005B1B31" w14:paraId="07A3A954" w14:textId="5A6EE6D9" w:rsidTr="000702C7">
        <w:trPr>
          <w:trHeight w:hRule="exact" w:val="91"/>
        </w:trPr>
        <w:tc>
          <w:tcPr>
            <w:tcW w:w="2681" w:type="dxa"/>
            <w:gridSpan w:val="3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07A3A951" w14:textId="1A21E7CB" w:rsidR="00152AA0" w:rsidRPr="00631B9F" w:rsidRDefault="00152AA0" w:rsidP="00B87B0E">
            <w:pPr>
              <w:rPr>
                <w:rFonts w:ascii="游ゴシック" w:eastAsia="游ゴシック" w:hAnsi="游ゴシック"/>
                <w:sz w:val="20"/>
              </w:rPr>
            </w:pPr>
            <w:r w:rsidRPr="00631B9F">
              <w:rPr>
                <w:rFonts w:ascii="游ゴシック" w:eastAsia="游ゴシック" w:hAnsi="游ゴシック" w:hint="eastAsia"/>
                <w:sz w:val="20"/>
              </w:rPr>
              <w:t>連絡先（〒 　  -   　 )</w:t>
            </w:r>
          </w:p>
        </w:tc>
        <w:tc>
          <w:tcPr>
            <w:tcW w:w="5258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07A3A952" w14:textId="77777777" w:rsidR="00152AA0" w:rsidRPr="005B1B31" w:rsidRDefault="00152AA0" w:rsidP="00B87B0E">
            <w:pPr>
              <w:jc w:val="right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9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07A3A953" w14:textId="77777777" w:rsidR="00152AA0" w:rsidRPr="005B1B31" w:rsidRDefault="00152AA0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152AA0" w:rsidRPr="005B1B31" w14:paraId="07A3A958" w14:textId="35E8A0F2" w:rsidTr="00EE3D33">
        <w:trPr>
          <w:trHeight w:hRule="exact" w:val="377"/>
        </w:trPr>
        <w:tc>
          <w:tcPr>
            <w:tcW w:w="2681" w:type="dxa"/>
            <w:gridSpan w:val="3"/>
            <w:vMerge/>
            <w:tcBorders>
              <w:left w:val="single" w:sz="18" w:space="0" w:color="000000" w:themeColor="text1"/>
            </w:tcBorders>
          </w:tcPr>
          <w:p w14:paraId="07A3A955" w14:textId="77777777" w:rsidR="00152AA0" w:rsidRPr="005B1B31" w:rsidRDefault="00152AA0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258" w:type="dxa"/>
            <w:gridSpan w:val="5"/>
            <w:vMerge/>
            <w:tcBorders>
              <w:right w:val="single" w:sz="8" w:space="0" w:color="000000" w:themeColor="text1"/>
            </w:tcBorders>
          </w:tcPr>
          <w:p w14:paraId="07A3A956" w14:textId="77777777" w:rsidR="00152AA0" w:rsidRPr="005B1B31" w:rsidRDefault="00152AA0" w:rsidP="00B87B0E">
            <w:pPr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nil"/>
            </w:tcBorders>
          </w:tcPr>
          <w:p w14:paraId="07A3A957" w14:textId="77777777" w:rsidR="00152AA0" w:rsidRPr="005B1B31" w:rsidRDefault="00152AA0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E-mail</w:t>
            </w:r>
          </w:p>
        </w:tc>
      </w:tr>
      <w:tr w:rsidR="00152AA0" w:rsidRPr="005B1B31" w14:paraId="18686B6D" w14:textId="77777777" w:rsidTr="000702C7">
        <w:trPr>
          <w:trHeight w:hRule="exact" w:val="883"/>
        </w:trPr>
        <w:tc>
          <w:tcPr>
            <w:tcW w:w="2681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A975987" w14:textId="77777777" w:rsidR="00152AA0" w:rsidRPr="005B1B31" w:rsidRDefault="00152AA0" w:rsidP="009C76E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258" w:type="dxa"/>
            <w:gridSpan w:val="5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14:paraId="1B528682" w14:textId="77777777" w:rsidR="00152AA0" w:rsidRPr="005B1B31" w:rsidRDefault="00152AA0" w:rsidP="009C76E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8" w:space="0" w:color="000000" w:themeColor="text1"/>
              <w:bottom w:val="single" w:sz="18" w:space="0" w:color="000000" w:themeColor="text1"/>
            </w:tcBorders>
          </w:tcPr>
          <w:p w14:paraId="47FEE372" w14:textId="77777777" w:rsidR="00152AA0" w:rsidRPr="005B1B31" w:rsidRDefault="00152AA0" w:rsidP="009C76E3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60" w14:textId="4F477F98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hRule="exact" w:val="340"/>
        </w:trPr>
        <w:tc>
          <w:tcPr>
            <w:tcW w:w="136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07A3A95D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07A3A95E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07A3A95F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64" w14:textId="0BBAAEE1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hRule="exact" w:val="389"/>
        </w:trPr>
        <w:tc>
          <w:tcPr>
            <w:tcW w:w="1362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auto"/>
          </w:tcPr>
          <w:p w14:paraId="07A3A961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92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14:paraId="07A3A962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861" w:type="dxa"/>
            <w:gridSpan w:val="8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7A3A963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学歴・職歴など(項目別にまとめて記入)</w:t>
            </w:r>
          </w:p>
        </w:tc>
      </w:tr>
      <w:tr w:rsidR="00B87B0E" w:rsidRPr="005B1B31" w14:paraId="07A3A968" w14:textId="3BCDAAC5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3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65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66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67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6C" w14:textId="63B16ECC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4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6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6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6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70" w14:textId="45B71269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6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6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6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6F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74" w14:textId="059759C6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6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1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3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78" w14:textId="4CBCF917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3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5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6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7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7C" w14:textId="64F57E6C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4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80" w14:textId="4C277600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6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F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84" w14:textId="4ED3FD04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8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81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8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83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88" w14:textId="1A6696F8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3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85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86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87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8C" w14:textId="450FB96F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6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8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8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8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90" w14:textId="31CAE22C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6"/>
        </w:trPr>
        <w:tc>
          <w:tcPr>
            <w:tcW w:w="1362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07A3A98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14:paraId="07A3A98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8F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DC2334" w14:paraId="07A3A994" w14:textId="50874D96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87"/>
        </w:trPr>
        <w:tc>
          <w:tcPr>
            <w:tcW w:w="136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91" w14:textId="77777777" w:rsidR="00B87B0E" w:rsidRPr="00DC2334" w:rsidRDefault="00B87B0E" w:rsidP="00B87B0E">
            <w:pPr>
              <w:rPr>
                <w:rFonts w:ascii="游ゴシック" w:eastAsia="游ゴシック" w:hAnsi="游ゴシック"/>
                <w:sz w:val="12"/>
              </w:rPr>
            </w:pPr>
          </w:p>
        </w:tc>
        <w:tc>
          <w:tcPr>
            <w:tcW w:w="69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92" w14:textId="77777777" w:rsidR="00B87B0E" w:rsidRPr="00DC2334" w:rsidRDefault="00B87B0E" w:rsidP="00B87B0E">
            <w:pPr>
              <w:rPr>
                <w:rFonts w:ascii="游ゴシック" w:eastAsia="游ゴシック" w:hAnsi="游ゴシック"/>
                <w:sz w:val="12"/>
              </w:rPr>
            </w:pPr>
          </w:p>
        </w:tc>
        <w:tc>
          <w:tcPr>
            <w:tcW w:w="8861" w:type="dxa"/>
            <w:gridSpan w:val="8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93" w14:textId="77777777" w:rsidR="00B87B0E" w:rsidRPr="00DC2334" w:rsidRDefault="00B87B0E" w:rsidP="00B87B0E">
            <w:pPr>
              <w:rPr>
                <w:rFonts w:ascii="游ゴシック" w:eastAsia="游ゴシック" w:hAnsi="游ゴシック"/>
                <w:sz w:val="12"/>
              </w:rPr>
            </w:pPr>
          </w:p>
        </w:tc>
      </w:tr>
      <w:tr w:rsidR="00B87B0E" w:rsidRPr="005B1B31" w14:paraId="07A3A998" w14:textId="47337F46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9"/>
        </w:trPr>
        <w:tc>
          <w:tcPr>
            <w:tcW w:w="136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95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9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96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861" w:type="dxa"/>
            <w:gridSpan w:val="8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97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/>
              </w:rPr>
              <w:t>免許</w:t>
            </w:r>
            <w:r w:rsidRPr="005B1B31">
              <w:rPr>
                <w:rFonts w:ascii="游ゴシック" w:eastAsia="游ゴシック" w:hAnsi="游ゴシック" w:hint="eastAsia"/>
              </w:rPr>
              <w:t>・資格</w:t>
            </w:r>
          </w:p>
        </w:tc>
      </w:tr>
      <w:tr w:rsidR="00B87B0E" w:rsidRPr="005B1B31" w14:paraId="07A3A99C" w14:textId="1759F2FB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9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9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9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A0" w14:textId="42B5531D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9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9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9F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A4" w14:textId="2A238146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A1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A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A3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A8" w14:textId="6F800773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A5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A6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A7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AC" w14:textId="3A3BECF8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A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A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A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B0" w14:textId="7027C73F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6"/>
        </w:trPr>
        <w:tc>
          <w:tcPr>
            <w:tcW w:w="1362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07A3A9A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14:paraId="07A3A9A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AF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C3" w14:textId="2D48EE59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631"/>
        </w:trPr>
        <w:tc>
          <w:tcPr>
            <w:tcW w:w="10915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A3A9BC" w14:textId="5584B10B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職務要約</w:t>
            </w:r>
          </w:p>
          <w:p w14:paraId="1C322DD3" w14:textId="4C14C7D3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1984B69C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07A3A9C2" w14:textId="72F0C364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4365D049" w14:textId="4C56F2AF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85"/>
        </w:trPr>
        <w:tc>
          <w:tcPr>
            <w:tcW w:w="10915" w:type="dxa"/>
            <w:gridSpan w:val="10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64D7BC75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63947EC3" w14:textId="76956014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9"/>
        </w:trPr>
        <w:tc>
          <w:tcPr>
            <w:tcW w:w="136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833993F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9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E8AAF2C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861" w:type="dxa"/>
            <w:gridSpan w:val="8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96F080B" w14:textId="22829B89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職歴詳細</w:t>
            </w:r>
          </w:p>
        </w:tc>
      </w:tr>
      <w:tr w:rsidR="00B87B0E" w:rsidRPr="005B1B31" w14:paraId="04459D53" w14:textId="51E57C71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2CFE6D7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CD7A47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7CC50D4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68703004" w14:textId="206209DF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DB1377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12AABB6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AE46E81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3C05BA5F" w14:textId="590C3768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0915" w:type="dxa"/>
            <w:gridSpan w:val="10"/>
            <w:tcBorders>
              <w:top w:val="single" w:sz="8" w:space="0" w:color="000000" w:themeColor="text1"/>
              <w:bottom w:val="nil"/>
            </w:tcBorders>
          </w:tcPr>
          <w:p w14:paraId="1F69E1BC" w14:textId="04A39E7B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【業務内容・生かせる能力など】</w:t>
            </w:r>
          </w:p>
        </w:tc>
      </w:tr>
      <w:tr w:rsidR="00B87B0E" w:rsidRPr="005B1B31" w14:paraId="28E9451A" w14:textId="27CB88EA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0915" w:type="dxa"/>
            <w:gridSpan w:val="10"/>
            <w:tcBorders>
              <w:top w:val="nil"/>
              <w:bottom w:val="single" w:sz="8" w:space="0" w:color="000000" w:themeColor="text1"/>
            </w:tcBorders>
          </w:tcPr>
          <w:p w14:paraId="0A9E40EC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7AB5BB8F" w14:textId="61EC9B1E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6ECFB8D" w14:textId="10707890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60"/>
        </w:trPr>
        <w:tc>
          <w:tcPr>
            <w:tcW w:w="136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</w:tcPr>
          <w:p w14:paraId="2B03F405" w14:textId="77777777" w:rsidR="00B87B0E" w:rsidRPr="009F2DD5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1B52108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CC1191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66110D5F" w14:textId="05E11C21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0CBF240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1BD6DB78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CAE4EC8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3390EBCE" w14:textId="40C1674D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73AD0A0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66625F2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6E9D4AD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470A74BC" w14:textId="0C344C83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0915" w:type="dxa"/>
            <w:gridSpan w:val="10"/>
            <w:tcBorders>
              <w:top w:val="single" w:sz="8" w:space="0" w:color="000000" w:themeColor="text1"/>
              <w:bottom w:val="nil"/>
            </w:tcBorders>
          </w:tcPr>
          <w:p w14:paraId="59B31A7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【業務内容・生かせる能力など】</w:t>
            </w:r>
          </w:p>
        </w:tc>
      </w:tr>
      <w:tr w:rsidR="00B87B0E" w:rsidRPr="005B1B31" w14:paraId="61FFCFF4" w14:textId="29E81035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0915" w:type="dxa"/>
            <w:gridSpan w:val="10"/>
            <w:tcBorders>
              <w:top w:val="nil"/>
              <w:bottom w:val="single" w:sz="8" w:space="0" w:color="000000" w:themeColor="text1"/>
            </w:tcBorders>
          </w:tcPr>
          <w:p w14:paraId="3FE718B7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52B417BF" w14:textId="64FF04E4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607401E5" w14:textId="31F5C2B4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37"/>
        </w:trPr>
        <w:tc>
          <w:tcPr>
            <w:tcW w:w="13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1001E3C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C94B61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01994F3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4CF3DB4E" w14:textId="48767478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53AEEA1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30E163A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B94E0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280C666C" w14:textId="6EF858F5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362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2311AF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70E4A1EA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E247796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74BFFF4F" w14:textId="7D5AABFC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0915" w:type="dxa"/>
            <w:gridSpan w:val="10"/>
            <w:tcBorders>
              <w:top w:val="single" w:sz="8" w:space="0" w:color="000000" w:themeColor="text1"/>
              <w:bottom w:val="nil"/>
            </w:tcBorders>
          </w:tcPr>
          <w:p w14:paraId="7EC2082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【業務内容・生かせる能力など】</w:t>
            </w:r>
          </w:p>
        </w:tc>
      </w:tr>
      <w:tr w:rsidR="00B87B0E" w:rsidRPr="005B1B31" w14:paraId="2F529D8B" w14:textId="73B7370E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0915" w:type="dxa"/>
            <w:gridSpan w:val="10"/>
            <w:tcBorders>
              <w:top w:val="nil"/>
              <w:bottom w:val="single" w:sz="8" w:space="0" w:color="000000" w:themeColor="text1"/>
            </w:tcBorders>
          </w:tcPr>
          <w:p w14:paraId="1CF0D23D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3D3181F0" w14:textId="060C3242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7A761219" w14:textId="506C7E7F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43"/>
        </w:trPr>
        <w:tc>
          <w:tcPr>
            <w:tcW w:w="13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7EFD2A7" w14:textId="0C2CAE13" w:rsidR="00B87B0E" w:rsidRPr="00230412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6710B90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861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9D56450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64261162" w14:textId="6FB5A6C2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112"/>
        </w:trPr>
        <w:tc>
          <w:tcPr>
            <w:tcW w:w="10915" w:type="dxa"/>
            <w:gridSpan w:val="10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E6F3925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志望理由</w:t>
            </w:r>
          </w:p>
          <w:p w14:paraId="550D6F40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4B768CC7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067F2991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  <w:p w14:paraId="40505051" w14:textId="1E037A7F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7D0E9F18" w14:textId="63430537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19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14:paraId="21C0D095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DF" w14:textId="3AC5D87C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849"/>
        </w:trPr>
        <w:tc>
          <w:tcPr>
            <w:tcW w:w="10915" w:type="dxa"/>
            <w:gridSpan w:val="10"/>
            <w:tcBorders>
              <w:bottom w:val="single" w:sz="8" w:space="0" w:color="000000" w:themeColor="text1"/>
            </w:tcBorders>
          </w:tcPr>
          <w:p w14:paraId="07A3A9DD" w14:textId="29AD18B9" w:rsidR="00B87B0E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本人希望記入欄(特に給料・職種・勤務時間・その他についての希望等があれば記入)</w:t>
            </w:r>
          </w:p>
          <w:p w14:paraId="07A3A9D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E8" w14:textId="7CBC8FA5" w:rsidTr="00EE3D33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3544" w:type="dxa"/>
            <w:gridSpan w:val="4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0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通勤時間</w:t>
            </w:r>
          </w:p>
          <w:p w14:paraId="07A3A9E1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約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B1B31">
              <w:rPr>
                <w:rFonts w:ascii="游ゴシック" w:eastAsia="游ゴシック" w:hAnsi="游ゴシック" w:hint="eastAsia"/>
              </w:rPr>
              <w:t xml:space="preserve">時間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B1B31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2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扶養家族数(配偶者を除く)</w:t>
            </w:r>
          </w:p>
          <w:p w14:paraId="07A3A9E3" w14:textId="77777777" w:rsidR="00B87B0E" w:rsidRPr="005B1B31" w:rsidRDefault="00B87B0E" w:rsidP="00B87B0E">
            <w:pPr>
              <w:ind w:right="210"/>
              <w:jc w:val="right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人　　　　</w:t>
            </w:r>
          </w:p>
        </w:tc>
        <w:tc>
          <w:tcPr>
            <w:tcW w:w="2126" w:type="dxa"/>
            <w:gridSpan w:val="3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4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配偶者</w:t>
            </w:r>
          </w:p>
          <w:p w14:paraId="07A3A9E5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有　</w:t>
            </w:r>
            <w:r>
              <w:rPr>
                <w:rFonts w:ascii="游ゴシック" w:eastAsia="游ゴシック" w:hAnsi="游ゴシック" w:hint="eastAsia"/>
              </w:rPr>
              <w:t xml:space="preserve">・　</w:t>
            </w:r>
            <w:r w:rsidRPr="005B1B31">
              <w:rPr>
                <w:rFonts w:ascii="游ゴシック" w:eastAsia="游ゴシック" w:hAnsi="游ゴシック" w:hint="eastAsia"/>
              </w:rPr>
              <w:t>無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6" w14:textId="77777777" w:rsidR="00B87B0E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配偶者の扶養義務</w:t>
            </w:r>
          </w:p>
          <w:p w14:paraId="07A3A9E7" w14:textId="77777777" w:rsidR="00B87B0E" w:rsidRPr="005B1B31" w:rsidRDefault="00B87B0E" w:rsidP="00B87B0E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有</w:t>
            </w:r>
            <w:r>
              <w:rPr>
                <w:rFonts w:ascii="游ゴシック" w:eastAsia="游ゴシック" w:hAnsi="游ゴシック" w:hint="eastAsia"/>
              </w:rPr>
              <w:t xml:space="preserve">　・</w:t>
            </w:r>
            <w:r w:rsidRPr="005B1B31">
              <w:rPr>
                <w:rFonts w:ascii="游ゴシック" w:eastAsia="游ゴシック" w:hAnsi="游ゴシック" w:hint="eastAsia"/>
              </w:rPr>
              <w:t xml:space="preserve">　無</w:t>
            </w:r>
          </w:p>
        </w:tc>
      </w:tr>
      <w:tr w:rsidR="00B87B0E" w:rsidRPr="005B1B31" w14:paraId="7EA3E733" w14:textId="656A33FC" w:rsidTr="000702C7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87"/>
        </w:trPr>
        <w:tc>
          <w:tcPr>
            <w:tcW w:w="3544" w:type="dxa"/>
            <w:gridSpan w:val="4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4CA7580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60A96F9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F4EC8BE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000000" w:themeColor="text1"/>
            </w:tcBorders>
          </w:tcPr>
          <w:p w14:paraId="5C77E548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</w:p>
        </w:tc>
      </w:tr>
      <w:tr w:rsidR="00B87B0E" w:rsidRPr="005B1B31" w14:paraId="07A3A9EE" w14:textId="1973267D" w:rsidTr="000702C7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rPr>
          <w:trHeight w:val="733"/>
        </w:trPr>
        <w:tc>
          <w:tcPr>
            <w:tcW w:w="10915" w:type="dxa"/>
            <w:gridSpan w:val="10"/>
            <w:tcBorders>
              <w:bottom w:val="single" w:sz="18" w:space="0" w:color="000000" w:themeColor="text1"/>
            </w:tcBorders>
          </w:tcPr>
          <w:p w14:paraId="07A3A9EB" w14:textId="77777777" w:rsidR="00B87B0E" w:rsidRPr="005B1B31" w:rsidRDefault="00B87B0E" w:rsidP="00B87B0E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採用者側記入欄</w:t>
            </w:r>
            <w:r w:rsidRPr="005B1B31">
              <w:rPr>
                <w:rFonts w:ascii="游ゴシック" w:eastAsia="游ゴシック" w:hAnsi="游ゴシック" w:hint="eastAsia"/>
                <w:sz w:val="16"/>
                <w:szCs w:val="16"/>
              </w:rPr>
              <w:t>(志望者は記入しないこと)</w:t>
            </w:r>
          </w:p>
          <w:p w14:paraId="07A3A9ED" w14:textId="5442D121" w:rsidR="00B87B0E" w:rsidRPr="000702C7" w:rsidRDefault="00B87B0E" w:rsidP="00B87B0E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</w:tbl>
    <w:p w14:paraId="07A3A9EF" w14:textId="15EA27B4" w:rsidR="00C40574" w:rsidRPr="005B1B31" w:rsidRDefault="00230412" w:rsidP="00FA6AA4">
      <w:pPr>
        <w:ind w:right="84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CE2309" wp14:editId="5301D76A">
                <wp:simplePos x="0" y="0"/>
                <wp:positionH relativeFrom="margin">
                  <wp:align>left</wp:align>
                </wp:positionH>
                <wp:positionV relativeFrom="paragraph">
                  <wp:posOffset>-9797465</wp:posOffset>
                </wp:positionV>
                <wp:extent cx="1295400" cy="428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7D79C" w14:textId="5853E658" w:rsidR="00DB0189" w:rsidRPr="00A11995" w:rsidRDefault="00DB0189" w:rsidP="00DB018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職務経歴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2309" id="テキスト ボックス 4" o:spid="_x0000_s1028" type="#_x0000_t202" style="position:absolute;left:0;text-align:left;margin-left:0;margin-top:-771.45pt;width:102pt;height:33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" fillcolor="white [3201]" stroked="f" strokeweight=".5pt">
                <v:textbox>
                  <w:txbxContent>
                    <w:p w14:paraId="48B7D79C" w14:textId="5853E658" w:rsidR="00DB0189" w:rsidRPr="00A11995" w:rsidRDefault="00DB0189" w:rsidP="00DB0189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職務経歴</w:t>
                      </w:r>
                      <w:r w:rsidRPr="00A11995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574" w:rsidRPr="005B1B31" w:rsidSect="00833834">
      <w:footerReference w:type="default" r:id="rId11"/>
      <w:pgSz w:w="11906" w:h="16838"/>
      <w:pgMar w:top="993" w:right="720" w:bottom="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658F" w14:textId="77777777" w:rsidR="00E363AC" w:rsidRDefault="00E363AC" w:rsidP="00DC2334">
      <w:r>
        <w:separator/>
      </w:r>
    </w:p>
  </w:endnote>
  <w:endnote w:type="continuationSeparator" w:id="0">
    <w:p w14:paraId="539E0DE4" w14:textId="77777777" w:rsidR="00E363AC" w:rsidRDefault="00E363AC" w:rsidP="00DC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A9F6" w14:textId="77777777" w:rsidR="00DC2334" w:rsidRDefault="00DC2334">
    <w:pPr>
      <w:pStyle w:val="a7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7A3A9F7" wp14:editId="07A3A9F8">
          <wp:simplePos x="0" y="0"/>
          <wp:positionH relativeFrom="column">
            <wp:posOffset>4212382</wp:posOffset>
          </wp:positionH>
          <wp:positionV relativeFrom="paragraph">
            <wp:posOffset>-96710</wp:posOffset>
          </wp:positionV>
          <wp:extent cx="2420042" cy="329347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020" cy="3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3DE0" w14:textId="77777777" w:rsidR="00E363AC" w:rsidRDefault="00E363AC" w:rsidP="00DC2334">
      <w:r>
        <w:separator/>
      </w:r>
    </w:p>
  </w:footnote>
  <w:footnote w:type="continuationSeparator" w:id="0">
    <w:p w14:paraId="27925E76" w14:textId="77777777" w:rsidR="00E363AC" w:rsidRDefault="00E363AC" w:rsidP="00DC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BE"/>
    <w:rsid w:val="00006874"/>
    <w:rsid w:val="000702C7"/>
    <w:rsid w:val="000B6142"/>
    <w:rsid w:val="001370C3"/>
    <w:rsid w:val="00152AA0"/>
    <w:rsid w:val="00230412"/>
    <w:rsid w:val="003C5450"/>
    <w:rsid w:val="00427449"/>
    <w:rsid w:val="00497972"/>
    <w:rsid w:val="004A0BCD"/>
    <w:rsid w:val="005279BE"/>
    <w:rsid w:val="005A63F8"/>
    <w:rsid w:val="005B1B31"/>
    <w:rsid w:val="005D4E78"/>
    <w:rsid w:val="00631B9F"/>
    <w:rsid w:val="00671156"/>
    <w:rsid w:val="00785CC1"/>
    <w:rsid w:val="007F1416"/>
    <w:rsid w:val="00833834"/>
    <w:rsid w:val="0086748F"/>
    <w:rsid w:val="0090241B"/>
    <w:rsid w:val="00906A16"/>
    <w:rsid w:val="00912CE9"/>
    <w:rsid w:val="00945B91"/>
    <w:rsid w:val="009E67DE"/>
    <w:rsid w:val="009F2DD5"/>
    <w:rsid w:val="00A05BB6"/>
    <w:rsid w:val="00A11995"/>
    <w:rsid w:val="00A40787"/>
    <w:rsid w:val="00A5051D"/>
    <w:rsid w:val="00B87B0E"/>
    <w:rsid w:val="00BB6D54"/>
    <w:rsid w:val="00BE07DB"/>
    <w:rsid w:val="00C31000"/>
    <w:rsid w:val="00C40574"/>
    <w:rsid w:val="00C97134"/>
    <w:rsid w:val="00CB455D"/>
    <w:rsid w:val="00CC7C53"/>
    <w:rsid w:val="00D13BF6"/>
    <w:rsid w:val="00D8757D"/>
    <w:rsid w:val="00DB0189"/>
    <w:rsid w:val="00DC2334"/>
    <w:rsid w:val="00E27F47"/>
    <w:rsid w:val="00E363AC"/>
    <w:rsid w:val="00E52FBD"/>
    <w:rsid w:val="00EE3D33"/>
    <w:rsid w:val="00F02E81"/>
    <w:rsid w:val="00F4537B"/>
    <w:rsid w:val="00F73B9A"/>
    <w:rsid w:val="00F75C71"/>
    <w:rsid w:val="00FA6AA4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A926"/>
  <w15:docId w15:val="{1AC32B1C-3E17-4C04-A27D-B18B520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2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334"/>
  </w:style>
  <w:style w:type="paragraph" w:styleId="a7">
    <w:name w:val="footer"/>
    <w:basedOn w:val="a"/>
    <w:link w:val="a8"/>
    <w:uiPriority w:val="99"/>
    <w:unhideWhenUsed/>
    <w:rsid w:val="00DC2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mochiduki\OneDrive%20-%20ZE%20Holdings%20Inc\02TOPNET\18&#26399;\&#27169;&#25836;&#38754;&#25509;\&#23653;&#27508;&#26360;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2F2BB12ECD78439D8FDD47FF7D2771" ma:contentTypeVersion="6" ma:contentTypeDescription="新しいドキュメントを作成します。" ma:contentTypeScope="" ma:versionID="135c7bc42c4d4c38d08d60cbd1a67f75">
  <xsd:schema xmlns:xsd="http://www.w3.org/2001/XMLSchema" xmlns:xs="http://www.w3.org/2001/XMLSchema" xmlns:p="http://schemas.microsoft.com/office/2006/metadata/properties" xmlns:ns2="15cc4431-0999-4ca7-81a5-d6a91c616929" targetNamespace="http://schemas.microsoft.com/office/2006/metadata/properties" ma:root="true" ma:fieldsID="7f9b1ccd65e1a48a3c21a57ce89c90dd" ns2:_="">
    <xsd:import namespace="15cc4431-0999-4ca7-81a5-d6a91c616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431-0999-4ca7-81a5-d6a91c616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2D2D-40EF-4CBB-8FED-F96522D5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4431-0999-4ca7-81a5-d6a91c616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73D00-81E5-4A68-B214-C5665B6C4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499B-5ABC-4AB0-839C-520D2CC6C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32A8B-1F87-4FBA-89BA-CB6A20E4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</Template>
  <TotalTime>11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Mochizuki</dc:creator>
  <cp:keywords/>
  <cp:lastModifiedBy>望月 健</cp:lastModifiedBy>
  <cp:revision>3</cp:revision>
  <cp:lastPrinted>2018-05-01T02:25:00Z</cp:lastPrinted>
  <dcterms:created xsi:type="dcterms:W3CDTF">2020-08-06T00:21:00Z</dcterms:created>
  <dcterms:modified xsi:type="dcterms:W3CDTF">2020-08-06T00:43:00Z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  <property fmtid="{D5CDD505-2E9C-101B-9397-08002B2CF9AE}" pid="3" name="ContentTypeId">
    <vt:lpwstr>0x010100132F2BB12ECD78439D8FDD47FF7D2771</vt:lpwstr>
  </property>
</Properties>
</file>